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6133" w14:textId="702C6E7C" w:rsidR="00E65A9B" w:rsidRPr="0097392E" w:rsidRDefault="009F7BFA" w:rsidP="00013CB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65A9B">
        <w:rPr>
          <w:rFonts w:ascii="Times New Roman" w:hAnsi="Times New Roman"/>
        </w:rPr>
        <w:t>zeszów</w:t>
      </w:r>
      <w:r w:rsidR="00E65A9B" w:rsidRPr="0097392E">
        <w:rPr>
          <w:rFonts w:ascii="Times New Roman" w:hAnsi="Times New Roman"/>
        </w:rPr>
        <w:t xml:space="preserve">, </w:t>
      </w:r>
      <w:r w:rsidR="00497698">
        <w:rPr>
          <w:rFonts w:ascii="Times New Roman" w:hAnsi="Times New Roman"/>
        </w:rPr>
        <w:t xml:space="preserve">dnia </w:t>
      </w:r>
      <w:r w:rsidR="00AA5000">
        <w:rPr>
          <w:rFonts w:ascii="Times New Roman" w:hAnsi="Times New Roman"/>
        </w:rPr>
        <w:t>08</w:t>
      </w:r>
      <w:r w:rsidR="000312F7">
        <w:rPr>
          <w:rFonts w:ascii="Times New Roman" w:hAnsi="Times New Roman"/>
        </w:rPr>
        <w:t xml:space="preserve"> lutego</w:t>
      </w:r>
      <w:r w:rsidR="0083018D">
        <w:rPr>
          <w:rFonts w:ascii="Times New Roman" w:hAnsi="Times New Roman"/>
        </w:rPr>
        <w:t xml:space="preserve"> </w:t>
      </w:r>
      <w:r w:rsidR="00355C31">
        <w:rPr>
          <w:rFonts w:ascii="Times New Roman" w:hAnsi="Times New Roman"/>
        </w:rPr>
        <w:t xml:space="preserve"> </w:t>
      </w:r>
      <w:r w:rsidR="003C3F76">
        <w:rPr>
          <w:rFonts w:ascii="Times New Roman" w:hAnsi="Times New Roman"/>
        </w:rPr>
        <w:t>20</w:t>
      </w:r>
      <w:r w:rsidR="00EF3B78">
        <w:rPr>
          <w:rFonts w:ascii="Times New Roman" w:hAnsi="Times New Roman"/>
        </w:rPr>
        <w:t>21</w:t>
      </w:r>
      <w:r w:rsidR="003C3F76">
        <w:rPr>
          <w:rFonts w:ascii="Times New Roman" w:hAnsi="Times New Roman"/>
        </w:rPr>
        <w:t xml:space="preserve"> r.</w:t>
      </w:r>
    </w:p>
    <w:p w14:paraId="6E9EB9C9" w14:textId="77777777" w:rsidR="004635D7" w:rsidRDefault="004635D7" w:rsidP="004635D7">
      <w:pPr>
        <w:ind w:right="6087"/>
        <w:rPr>
          <w:rFonts w:ascii="Times New Roman" w:hAnsi="Times New Roman"/>
          <w:b/>
        </w:rPr>
      </w:pPr>
    </w:p>
    <w:p w14:paraId="463971E0" w14:textId="24D26C74" w:rsidR="002A4EC6" w:rsidRDefault="004635D7" w:rsidP="004635D7">
      <w:pPr>
        <w:ind w:right="60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DOCPROPERTY  DaneJednostki1  \* MERGEFORMAT </w:instrText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IZBA ADMINISTRACJI SKARBOWEJ W RZESZOWIE</w:t>
      </w:r>
      <w:r>
        <w:rPr>
          <w:rFonts w:ascii="Times New Roman" w:hAnsi="Times New Roman"/>
          <w:b/>
        </w:rPr>
        <w:fldChar w:fldCharType="end"/>
      </w:r>
    </w:p>
    <w:p w14:paraId="41E38624" w14:textId="77777777" w:rsidR="00EE5B89" w:rsidRDefault="00EE5B89" w:rsidP="00EE5B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KodKreskowy  \* MERGEFORMAT </w:instrText>
      </w:r>
      <w:r>
        <w:rPr>
          <w:rFonts w:ascii="Times New Roman" w:hAnsi="Times New Roman"/>
        </w:rPr>
        <w:fldChar w:fldCharType="end"/>
      </w:r>
      <w:r>
        <w:rPr>
          <w:noProof/>
        </w:rPr>
        <w:drawing>
          <wp:inline distT="0" distB="0" distL="0" distR="0" wp14:anchorId="56AE2C44" wp14:editId="72E5197F">
            <wp:extent cx="1838325" cy="381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803F" w14:textId="37975BF5" w:rsidR="005F0FAA" w:rsidRDefault="00EE5B89" w:rsidP="002A4E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UNP: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UNPPisma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1801-21-004977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ZnakSprawy2  \* MERGEFORMAT </w:instrText>
      </w:r>
      <w:r>
        <w:rPr>
          <w:rFonts w:ascii="Times New Roman" w:hAnsi="Times New Roman"/>
        </w:rPr>
        <w:fldChar w:fldCharType="end"/>
      </w:r>
    </w:p>
    <w:p w14:paraId="68335A8E" w14:textId="77777777" w:rsidR="002A4EC6" w:rsidRDefault="002A4EC6" w:rsidP="002A4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DOCPROPERTY  ZnakSprawy2  \* MERGEFORMAT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Znak sprawy: 1801-IPP.102.3.2021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                                                        </w:t>
      </w:r>
    </w:p>
    <w:p w14:paraId="324AEDD4" w14:textId="6549EF23" w:rsidR="00B5652A" w:rsidRDefault="002A4EC6" w:rsidP="00B5652A">
      <w:pPr>
        <w:spacing w:line="36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14:paraId="7F92B60E" w14:textId="6FC34F13" w:rsidR="00B5652A" w:rsidRPr="00E60292" w:rsidRDefault="00B5652A" w:rsidP="00B5652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C56B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E60292">
        <w:rPr>
          <w:rFonts w:ascii="Times New Roman" w:hAnsi="Times New Roman"/>
          <w:b/>
          <w:bCs/>
        </w:rPr>
        <w:t>Zakładowa Organizacja Związkowa</w:t>
      </w:r>
    </w:p>
    <w:p w14:paraId="3A5F2156" w14:textId="32BD81EA" w:rsidR="00B5652A" w:rsidRPr="00E60292" w:rsidRDefault="00B5652A" w:rsidP="00B5652A">
      <w:pPr>
        <w:jc w:val="both"/>
        <w:rPr>
          <w:rFonts w:ascii="Times New Roman" w:hAnsi="Times New Roman"/>
          <w:b/>
          <w:bCs/>
        </w:rPr>
      </w:pPr>
      <w:r w:rsidRPr="00E60292"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  <w:r w:rsidR="00C56BAF">
        <w:rPr>
          <w:rFonts w:ascii="Times New Roman" w:hAnsi="Times New Roman"/>
          <w:b/>
          <w:bCs/>
        </w:rPr>
        <w:t xml:space="preserve"> </w:t>
      </w:r>
      <w:r w:rsidRPr="00E60292">
        <w:rPr>
          <w:rFonts w:ascii="Times New Roman" w:hAnsi="Times New Roman"/>
          <w:b/>
          <w:bCs/>
        </w:rPr>
        <w:t xml:space="preserve">   ZZ Celnicy PL</w:t>
      </w:r>
    </w:p>
    <w:p w14:paraId="6E8EA998" w14:textId="2B2DCB25" w:rsidR="00B5652A" w:rsidRPr="00E60292" w:rsidRDefault="00B5652A" w:rsidP="00B5652A">
      <w:pPr>
        <w:jc w:val="both"/>
        <w:rPr>
          <w:rFonts w:ascii="Times New Roman" w:hAnsi="Times New Roman"/>
          <w:b/>
          <w:bCs/>
        </w:rPr>
      </w:pPr>
      <w:r w:rsidRPr="00E60292">
        <w:rPr>
          <w:rFonts w:ascii="Times New Roman" w:hAnsi="Times New Roman"/>
          <w:b/>
          <w:bCs/>
        </w:rPr>
        <w:t xml:space="preserve">                                                                                  </w:t>
      </w:r>
      <w:r w:rsidR="00C56BAF">
        <w:rPr>
          <w:rFonts w:ascii="Times New Roman" w:hAnsi="Times New Roman"/>
          <w:b/>
          <w:bCs/>
        </w:rPr>
        <w:t xml:space="preserve"> </w:t>
      </w:r>
      <w:r w:rsidRPr="00E60292">
        <w:rPr>
          <w:rFonts w:ascii="Times New Roman" w:hAnsi="Times New Roman"/>
          <w:b/>
          <w:bCs/>
        </w:rPr>
        <w:t xml:space="preserve"> Izby Administracji Skarbowej </w:t>
      </w:r>
    </w:p>
    <w:p w14:paraId="720D25C0" w14:textId="16D71BD1" w:rsidR="00B5652A" w:rsidRDefault="00B5652A" w:rsidP="00B5652A">
      <w:pPr>
        <w:tabs>
          <w:tab w:val="left" w:pos="709"/>
        </w:tabs>
        <w:jc w:val="both"/>
        <w:rPr>
          <w:rFonts w:ascii="Times New Roman" w:hAnsi="Times New Roman"/>
        </w:rPr>
      </w:pPr>
      <w:r w:rsidRPr="00E60292">
        <w:rPr>
          <w:rFonts w:ascii="Times New Roman" w:hAnsi="Times New Roman"/>
          <w:b/>
          <w:bCs/>
        </w:rPr>
        <w:t xml:space="preserve">                                                                                 </w:t>
      </w:r>
      <w:r w:rsidR="00C56BAF">
        <w:rPr>
          <w:rFonts w:ascii="Times New Roman" w:hAnsi="Times New Roman"/>
          <w:b/>
          <w:bCs/>
        </w:rPr>
        <w:t xml:space="preserve"> </w:t>
      </w:r>
      <w:r w:rsidRPr="00E60292">
        <w:rPr>
          <w:rFonts w:ascii="Times New Roman" w:hAnsi="Times New Roman"/>
          <w:b/>
          <w:bCs/>
        </w:rPr>
        <w:t xml:space="preserve">  w Rzeszowie</w:t>
      </w:r>
    </w:p>
    <w:p w14:paraId="06171939" w14:textId="2F87001A" w:rsidR="00B5652A" w:rsidRDefault="00B5652A" w:rsidP="00B5652A">
      <w:pPr>
        <w:jc w:val="both"/>
        <w:rPr>
          <w:rFonts w:ascii="Times New Roman" w:hAnsi="Times New Roman"/>
        </w:rPr>
      </w:pPr>
    </w:p>
    <w:p w14:paraId="691BBB29" w14:textId="67E80C4D" w:rsidR="005850A9" w:rsidRDefault="005850A9" w:rsidP="00B5652A">
      <w:pPr>
        <w:jc w:val="both"/>
        <w:rPr>
          <w:rFonts w:ascii="Times New Roman" w:hAnsi="Times New Roman"/>
        </w:rPr>
      </w:pPr>
    </w:p>
    <w:p w14:paraId="4C2CE234" w14:textId="77777777" w:rsidR="005850A9" w:rsidRDefault="005850A9" w:rsidP="00B5652A">
      <w:pPr>
        <w:jc w:val="both"/>
        <w:rPr>
          <w:rFonts w:ascii="Times New Roman" w:hAnsi="Times New Roman"/>
        </w:rPr>
      </w:pPr>
    </w:p>
    <w:p w14:paraId="3F2F4B64" w14:textId="77777777" w:rsidR="00B5652A" w:rsidRDefault="00B5652A" w:rsidP="00B565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W odpowiedzi na pismo Zakładowej Organizacji Związkowej  ZZ Celnicy PL Izby Administracji Skarbowej w Rzeszowie z dnia 14 stycznia 2021 r. znak ZZ Celnicy PL - IOZ/4/2021, Dyrektor Izby Administracji Skarbowej w Rzeszowie przekazuje informacje                   i wyjaśnienia dot. kwestii podniesionych w powyższym piśmie w pkt 1 – 3.</w:t>
      </w:r>
    </w:p>
    <w:p w14:paraId="146C1133" w14:textId="77777777" w:rsidR="00B5652A" w:rsidRDefault="00B5652A" w:rsidP="00B5652A">
      <w:pPr>
        <w:spacing w:line="360" w:lineRule="auto"/>
        <w:jc w:val="both"/>
        <w:rPr>
          <w:rFonts w:ascii="Times New Roman" w:hAnsi="Times New Roman"/>
        </w:rPr>
      </w:pPr>
    </w:p>
    <w:p w14:paraId="10DC8B27" w14:textId="77777777" w:rsidR="00B5652A" w:rsidRDefault="00B5652A" w:rsidP="00B565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1</w:t>
      </w:r>
    </w:p>
    <w:p w14:paraId="77D2FE6D" w14:textId="77777777" w:rsidR="00B5652A" w:rsidRDefault="00B5652A" w:rsidP="00B565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Zawieszenie działalności przejścia drogowego OC Krościenko nastąpiło na mocy rozporządzenia Ministra Spraw Wewnętrznych i Administracji z dnia 13 marca 2020 r. w sprawie czasowego zawieszenia lub ograniczenia ruchu granicznego na określonych przejściach granicznych (Dz.U.2020.435, dalej: </w:t>
      </w:r>
      <w:r>
        <w:rPr>
          <w:rFonts w:ascii="Times New Roman" w:hAnsi="Times New Roman"/>
          <w:i/>
        </w:rPr>
        <w:t>Rozporządzenie)</w:t>
      </w:r>
      <w:r>
        <w:rPr>
          <w:rFonts w:ascii="Times New Roman" w:hAnsi="Times New Roman"/>
        </w:rPr>
        <w:t xml:space="preserve">. Zgodnie z treścią § 1 zarządzenia „zawiesza się od dnia 15 marca 2020 r. od godz. 0.00 do odwołania ruch graniczny na przejściach granicznych z Federacją Rosyjską, Republiką Białorusi oraz Ukrainą, których wykaz określony jest w załączniku nr 1 do rozporządzenia”. W tabeli stanowiącej załącznik nr 1 do </w:t>
      </w:r>
      <w:r>
        <w:rPr>
          <w:rFonts w:ascii="Times New Roman" w:hAnsi="Times New Roman"/>
          <w:i/>
        </w:rPr>
        <w:t xml:space="preserve">Rozporządzenia </w:t>
      </w:r>
      <w:r>
        <w:rPr>
          <w:rFonts w:ascii="Times New Roman" w:hAnsi="Times New Roman"/>
        </w:rPr>
        <w:t>(lit. c, pkt 6) wymieniono drogowe przejście graniczne Krościenko-Smolnica.</w:t>
      </w:r>
    </w:p>
    <w:p w14:paraId="7477A2B1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2CA94D53" w14:textId="77777777" w:rsidR="00B5652A" w:rsidRDefault="00B5652A" w:rsidP="00B565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Dyrektor IAS w Rzeszowie nie posiada informacji o powodach, dla których wyżej wymienione przejście znalazło się wśród tych, przez które ruch graniczny został zawieszony.</w:t>
      </w:r>
    </w:p>
    <w:p w14:paraId="760827B7" w14:textId="77777777" w:rsidR="00B5652A" w:rsidRDefault="00B5652A" w:rsidP="00B5652A">
      <w:pPr>
        <w:spacing w:line="360" w:lineRule="auto"/>
        <w:jc w:val="both"/>
        <w:rPr>
          <w:rFonts w:ascii="Times New Roman" w:hAnsi="Times New Roman"/>
        </w:rPr>
      </w:pPr>
    </w:p>
    <w:p w14:paraId="31E88B05" w14:textId="77777777" w:rsidR="00B5652A" w:rsidRDefault="00B5652A" w:rsidP="00B565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</w:t>
      </w:r>
    </w:p>
    <w:p w14:paraId="412A1C41" w14:textId="77777777" w:rsidR="00B5652A" w:rsidRDefault="00B5652A" w:rsidP="00B5652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Nie przywrócono do tej pory funkcjonowania przejścia drogowego Krościenko-Smolnica z powodu braku przepisów, zezwalających na takie działanie. </w:t>
      </w:r>
      <w:r>
        <w:rPr>
          <w:rFonts w:ascii="Times New Roman" w:eastAsia="Times New Roman" w:hAnsi="Times New Roman"/>
          <w:lang w:eastAsia="pl-PL"/>
        </w:rPr>
        <w:t xml:space="preserve">Załącznik nr 1 do </w:t>
      </w:r>
      <w:r>
        <w:rPr>
          <w:rFonts w:ascii="Times New Roman" w:eastAsia="Times New Roman" w:hAnsi="Times New Roman"/>
          <w:i/>
          <w:lang w:eastAsia="pl-PL"/>
        </w:rPr>
        <w:t xml:space="preserve">Rozporządzenia </w:t>
      </w:r>
      <w:r>
        <w:rPr>
          <w:rFonts w:ascii="Times New Roman" w:eastAsia="Times New Roman" w:hAnsi="Times New Roman"/>
          <w:lang w:eastAsia="pl-PL"/>
        </w:rPr>
        <w:t>od dnia ogłoszenia był zmieniany trzykrotnie:</w:t>
      </w:r>
    </w:p>
    <w:p w14:paraId="078AB080" w14:textId="7A9E5317" w:rsidR="00B5652A" w:rsidRDefault="00B5652A" w:rsidP="00B5652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przez § 1 pkt 1 rozporządzenia z dnia 14 maja 2020 r. (Dz.U.2020.864) zmieniającego </w:t>
      </w:r>
      <w:r>
        <w:rPr>
          <w:rFonts w:ascii="Times New Roman" w:eastAsia="Times New Roman" w:hAnsi="Times New Roman"/>
          <w:i/>
          <w:lang w:eastAsia="pl-PL"/>
        </w:rPr>
        <w:t>Rozporządzenie</w:t>
      </w:r>
      <w:r>
        <w:rPr>
          <w:rFonts w:ascii="Times New Roman" w:eastAsia="Times New Roman" w:hAnsi="Times New Roman"/>
          <w:lang w:eastAsia="pl-PL"/>
        </w:rPr>
        <w:t xml:space="preserve"> z dniem 15 maja 2020 r.</w:t>
      </w:r>
      <w:r w:rsidR="005806B8">
        <w:rPr>
          <w:rFonts w:ascii="Times New Roman" w:eastAsia="Times New Roman" w:hAnsi="Times New Roman"/>
          <w:lang w:eastAsia="pl-PL"/>
        </w:rPr>
        <w:t>,</w:t>
      </w:r>
    </w:p>
    <w:p w14:paraId="6EA1CB88" w14:textId="26E6997C" w:rsidR="00B5652A" w:rsidRDefault="00B5652A" w:rsidP="00B5652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przez § 1 pkt 2 rozporządzenia z dnia 2 lipca 2020 r. (Dz.U.2020.1183) zmieniającego </w:t>
      </w:r>
      <w:r>
        <w:rPr>
          <w:rFonts w:ascii="Times New Roman" w:eastAsia="Times New Roman" w:hAnsi="Times New Roman"/>
          <w:i/>
          <w:lang w:eastAsia="pl-PL"/>
        </w:rPr>
        <w:t>Rozporządzenie</w:t>
      </w:r>
      <w:r>
        <w:rPr>
          <w:rFonts w:ascii="Times New Roman" w:eastAsia="Times New Roman" w:hAnsi="Times New Roman"/>
          <w:lang w:eastAsia="pl-PL"/>
        </w:rPr>
        <w:t xml:space="preserve"> z dniem 6 lipca 2020 r.</w:t>
      </w:r>
      <w:r w:rsidR="005806B8">
        <w:rPr>
          <w:rFonts w:ascii="Times New Roman" w:eastAsia="Times New Roman" w:hAnsi="Times New Roman"/>
          <w:lang w:eastAsia="pl-PL"/>
        </w:rPr>
        <w:t>,</w:t>
      </w:r>
    </w:p>
    <w:p w14:paraId="500A009D" w14:textId="77777777" w:rsidR="00B5652A" w:rsidRDefault="00B5652A" w:rsidP="00B5652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przez § 1 pkt 1 rozporządzenia z dnia 2 października 2020 r. (Dz.U.2020.1704) zmieniającego </w:t>
      </w:r>
      <w:r>
        <w:rPr>
          <w:rFonts w:ascii="Times New Roman" w:eastAsia="Times New Roman" w:hAnsi="Times New Roman"/>
          <w:i/>
          <w:lang w:eastAsia="pl-PL"/>
        </w:rPr>
        <w:t>Rozporządzenie</w:t>
      </w:r>
      <w:r>
        <w:rPr>
          <w:rFonts w:ascii="Times New Roman" w:eastAsia="Times New Roman" w:hAnsi="Times New Roman"/>
          <w:lang w:eastAsia="pl-PL"/>
        </w:rPr>
        <w:t xml:space="preserve"> z dniem 6 października 2020 r.</w:t>
      </w:r>
    </w:p>
    <w:p w14:paraId="2AC66991" w14:textId="77777777" w:rsidR="00B5652A" w:rsidRDefault="00B5652A" w:rsidP="00B5652A">
      <w:pPr>
        <w:pStyle w:val="Akapitzlist"/>
        <w:spacing w:line="360" w:lineRule="auto"/>
        <w:ind w:left="0"/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Żadna ze zmian nie obejmowała </w:t>
      </w:r>
      <w:r>
        <w:rPr>
          <w:rFonts w:ascii="Times New Roman" w:hAnsi="Times New Roman"/>
        </w:rPr>
        <w:t>przejścia drogowego Krościenko-Smolnica.</w:t>
      </w:r>
    </w:p>
    <w:p w14:paraId="18CCB40C" w14:textId="77777777" w:rsidR="00B5652A" w:rsidRDefault="00B5652A" w:rsidP="00B5652A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14:paraId="0023F812" w14:textId="77777777" w:rsidR="00B5652A" w:rsidRDefault="00B5652A" w:rsidP="00B5652A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</w:t>
      </w:r>
    </w:p>
    <w:p w14:paraId="48A42E02" w14:textId="6EE9DCA1" w:rsidR="007D6212" w:rsidRDefault="00B5652A" w:rsidP="00615E0E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  <w:t>Dyrektor IAS w Rzeszowie nie posiada informacji o przewidywanym terminie uruchomienia przejścia drogowego OC Krościenko.</w:t>
      </w:r>
    </w:p>
    <w:p w14:paraId="2CBE83FD" w14:textId="77777777" w:rsidR="00B5652A" w:rsidRDefault="00B5652A" w:rsidP="00B5652A">
      <w:pPr>
        <w:spacing w:line="360" w:lineRule="auto"/>
        <w:ind w:left="64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14:paraId="23DA5714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0A4B6FC3" w14:textId="72E67966" w:rsidR="00B5652A" w:rsidRDefault="00615E0E" w:rsidP="00B5652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</w:p>
    <w:p w14:paraId="4D2857C4" w14:textId="6FB70214" w:rsidR="00615E0E" w:rsidRDefault="00615E0E" w:rsidP="00615E0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</w:t>
      </w:r>
      <w:r w:rsidR="007D6212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7D6212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  Z up. Dyrektora</w:t>
      </w:r>
    </w:p>
    <w:p w14:paraId="1FBBDA57" w14:textId="5AD7A5D6" w:rsidR="00615E0E" w:rsidRDefault="00615E0E" w:rsidP="00615E0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</w:t>
      </w:r>
      <w:r w:rsidR="007D6212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7D6212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Izby Administracji Skarbowej</w:t>
      </w:r>
    </w:p>
    <w:p w14:paraId="04B3F0CF" w14:textId="1E01E43A" w:rsidR="00615E0E" w:rsidRDefault="00615E0E" w:rsidP="00615E0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 </w:t>
      </w:r>
      <w:r w:rsidR="007D6212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 w Rzeszowie  </w:t>
      </w:r>
    </w:p>
    <w:p w14:paraId="0629E755" w14:textId="499D449C" w:rsidR="00615E0E" w:rsidRDefault="00615E0E" w:rsidP="00615E0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 </w:t>
      </w:r>
      <w:r w:rsidR="007D6212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 Witold Mrozek</w:t>
      </w:r>
    </w:p>
    <w:p w14:paraId="109C48DA" w14:textId="315DEFB6" w:rsidR="00615E0E" w:rsidRDefault="00615E0E" w:rsidP="00615E0E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   </w:t>
      </w:r>
      <w:r w:rsidR="007D6212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 Z-ca Dyrektora</w:t>
      </w:r>
    </w:p>
    <w:p w14:paraId="74F8267F" w14:textId="7BC1E730" w:rsidR="007D6212" w:rsidRDefault="00615E0E" w:rsidP="00B56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    </w:t>
      </w:r>
      <w:r w:rsidR="007D6212">
        <w:rPr>
          <w:rFonts w:ascii="Times New Roman" w:hAnsi="Times New Roman"/>
          <w:b/>
          <w:bCs/>
          <w:i/>
          <w:iCs/>
        </w:rPr>
        <w:t xml:space="preserve">  </w:t>
      </w:r>
      <w:r>
        <w:rPr>
          <w:rFonts w:ascii="Times New Roman" w:hAnsi="Times New Roman"/>
          <w:b/>
          <w:bCs/>
          <w:i/>
          <w:iCs/>
        </w:rPr>
        <w:t xml:space="preserve">      /podpisano kwalifikowanym podpisem elektronicznym/       </w:t>
      </w:r>
      <w:r w:rsidR="00B5652A">
        <w:rPr>
          <w:rFonts w:ascii="Times New Roman" w:hAnsi="Times New Roman"/>
        </w:rPr>
        <w:t xml:space="preserve">  </w:t>
      </w:r>
    </w:p>
    <w:p w14:paraId="2CA91D6E" w14:textId="1CC20E7E" w:rsidR="00B5652A" w:rsidRDefault="00B5652A" w:rsidP="00B56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6EDAC5EC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59E7DB14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2ECC8148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76887A06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6CBE3455" w14:textId="77777777" w:rsidR="00B5652A" w:rsidRDefault="00B5652A" w:rsidP="00B56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Otrzymują:</w:t>
      </w:r>
    </w:p>
    <w:p w14:paraId="57EAA055" w14:textId="77777777" w:rsidR="00B5652A" w:rsidRDefault="00B5652A" w:rsidP="00B56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Adresat (na adres poczty elektronicznej: a_marciniec@wp.pl)</w:t>
      </w:r>
    </w:p>
    <w:p w14:paraId="5F15B5AB" w14:textId="77777777" w:rsidR="00B5652A" w:rsidRDefault="00B5652A" w:rsidP="00B56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A/a</w:t>
      </w:r>
    </w:p>
    <w:p w14:paraId="5EE74453" w14:textId="77777777" w:rsidR="00B5652A" w:rsidRDefault="00B5652A" w:rsidP="00B565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14:paraId="693510DF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33D52A5B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13C6BBC1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4A1D94A8" w14:textId="77777777" w:rsidR="00B5652A" w:rsidRDefault="00B5652A" w:rsidP="00B5652A">
      <w:pPr>
        <w:jc w:val="both"/>
        <w:rPr>
          <w:rFonts w:ascii="Times New Roman" w:hAnsi="Times New Roman"/>
        </w:rPr>
      </w:pPr>
    </w:p>
    <w:p w14:paraId="133F7D94" w14:textId="77777777" w:rsidR="00B5652A" w:rsidRDefault="00B5652A" w:rsidP="00B5652A">
      <w:pPr>
        <w:rPr>
          <w:rFonts w:asciiTheme="minorHAnsi" w:hAnsiTheme="minorHAnsi"/>
          <w:u w:val="single"/>
        </w:rPr>
      </w:pPr>
    </w:p>
    <w:p w14:paraId="05C15D21" w14:textId="77777777" w:rsidR="00B5652A" w:rsidRDefault="00B5652A" w:rsidP="00B5652A">
      <w:pPr>
        <w:tabs>
          <w:tab w:val="left" w:pos="7770"/>
        </w:tabs>
        <w:rPr>
          <w:rFonts w:asciiTheme="minorHAnsi" w:hAnsiTheme="minorHAnsi"/>
          <w:u w:val="single"/>
        </w:rPr>
      </w:pPr>
    </w:p>
    <w:p w14:paraId="661E5D9A" w14:textId="77777777" w:rsidR="00B5652A" w:rsidRDefault="00B5652A" w:rsidP="00B5652A">
      <w:pPr>
        <w:rPr>
          <w:rFonts w:asciiTheme="minorHAnsi" w:hAnsiTheme="minorHAnsi"/>
          <w:u w:val="single"/>
        </w:rPr>
      </w:pPr>
    </w:p>
    <w:p w14:paraId="4D2D11E8" w14:textId="77777777" w:rsidR="00B5652A" w:rsidRDefault="00B5652A" w:rsidP="00B5652A">
      <w:pPr>
        <w:rPr>
          <w:rFonts w:asciiTheme="minorHAnsi" w:hAnsiTheme="minorHAnsi"/>
          <w:u w:val="single"/>
        </w:rPr>
      </w:pPr>
    </w:p>
    <w:p w14:paraId="5514DE4D" w14:textId="77777777" w:rsidR="00B5652A" w:rsidRDefault="00B5652A" w:rsidP="00B5652A">
      <w:pPr>
        <w:rPr>
          <w:rFonts w:asciiTheme="minorHAnsi" w:hAnsiTheme="minorHAnsi"/>
          <w:u w:val="single"/>
        </w:rPr>
      </w:pPr>
    </w:p>
    <w:p w14:paraId="1CA114D4" w14:textId="77777777" w:rsidR="00B5652A" w:rsidRDefault="00B5652A" w:rsidP="00B5652A">
      <w:pPr>
        <w:rPr>
          <w:rFonts w:asciiTheme="minorHAnsi" w:hAnsiTheme="minorHAnsi"/>
          <w:u w:val="single"/>
        </w:rPr>
      </w:pPr>
    </w:p>
    <w:p w14:paraId="6AA8CF39" w14:textId="77777777" w:rsidR="00B5652A" w:rsidRDefault="00B5652A" w:rsidP="00B5652A">
      <w:pPr>
        <w:rPr>
          <w:rFonts w:asciiTheme="minorHAnsi" w:hAnsiTheme="minorHAnsi"/>
          <w:u w:val="single"/>
        </w:rPr>
      </w:pPr>
    </w:p>
    <w:p w14:paraId="19201656" w14:textId="77777777" w:rsidR="00562754" w:rsidRDefault="00562754" w:rsidP="00562754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Dokument podpisany kwalifikowanym podpisem elektronicznym</w:t>
      </w:r>
    </w:p>
    <w:p w14:paraId="6CDA04EC" w14:textId="77777777" w:rsidR="00B5652A" w:rsidRPr="00721660" w:rsidRDefault="00B5652A" w:rsidP="00B5652A">
      <w:pPr>
        <w:tabs>
          <w:tab w:val="left" w:pos="1590"/>
        </w:tabs>
        <w:rPr>
          <w:rFonts w:ascii="Times New Roman" w:hAnsi="Times New Roman"/>
          <w:sz w:val="16"/>
          <w:szCs w:val="16"/>
        </w:rPr>
      </w:pPr>
    </w:p>
    <w:p w14:paraId="7757AF5A" w14:textId="560E8D9D" w:rsidR="005F0FAA" w:rsidRDefault="005F0FAA" w:rsidP="0010518B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sectPr w:rsidR="005F0FAA" w:rsidSect="00683818">
      <w:footerReference w:type="default" r:id="rId9"/>
      <w:headerReference w:type="first" r:id="rId10"/>
      <w:footerReference w:type="first" r:id="rId11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65D8B" w14:textId="77777777" w:rsidR="00FC13B1" w:rsidRDefault="00FC13B1">
      <w:r>
        <w:separator/>
      </w:r>
    </w:p>
  </w:endnote>
  <w:endnote w:type="continuationSeparator" w:id="0">
    <w:p w14:paraId="1DE39D2A" w14:textId="77777777" w:rsidR="00FC13B1" w:rsidRDefault="00FC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6C59" w14:textId="77777777" w:rsidR="00E65A9B" w:rsidRPr="006C13FF" w:rsidRDefault="00DE709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802A61" wp14:editId="03E6AB86">
              <wp:simplePos x="0" y="0"/>
              <wp:positionH relativeFrom="page">
                <wp:posOffset>255270</wp:posOffset>
              </wp:positionH>
              <wp:positionV relativeFrom="page">
                <wp:posOffset>545465</wp:posOffset>
              </wp:positionV>
              <wp:extent cx="457200" cy="347980"/>
              <wp:effectExtent l="0" t="38100" r="0" b="13970"/>
              <wp:wrapNone/>
              <wp:docPr id="1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14" name="Rectangle 34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35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6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64F00" w14:textId="77777777" w:rsidR="00E65A9B" w:rsidRPr="00C94A80" w:rsidRDefault="00E65A9B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44ACF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2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02A61" id="Group 33" o:spid="_x0000_s1026" style="position:absolute;margin-left:20.1pt;margin-top:42.95pt;width:36pt;height:27.4pt;z-index:251657728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">
              <v:rect id="Rectangle 34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" filled="f" stroked="f" strokecolor="#737373"/>
              <v:rect id="Rectangle 35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" filled="f" stroked="f" strokecolor="#737373"/>
              <v:rect id="Rectangle 36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" filled="f" stroked="f" strokecolor="#737373">
                <v:textbox>
                  <w:txbxContent>
                    <w:p w14:paraId="27464F00" w14:textId="77777777" w:rsidR="00E65A9B" w:rsidRPr="00C94A80" w:rsidRDefault="00E65A9B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744ACF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2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E1CE" w14:textId="77777777" w:rsidR="00E65A9B" w:rsidRDefault="00DE70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10FB82" wp14:editId="7C8D888F">
              <wp:simplePos x="0" y="0"/>
              <wp:positionH relativeFrom="column">
                <wp:posOffset>4445</wp:posOffset>
              </wp:positionH>
              <wp:positionV relativeFrom="paragraph">
                <wp:posOffset>175895</wp:posOffset>
              </wp:positionV>
              <wp:extent cx="4158615" cy="313690"/>
              <wp:effectExtent l="0" t="0" r="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F17BC" w14:textId="77777777" w:rsidR="00E65A9B" w:rsidRPr="00B54114" w:rsidRDefault="00E65A9B" w:rsidP="008A0B56">
                          <w:pPr>
                            <w:rPr>
                              <w:rFonts w:cs="Arial"/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B54114">
                            <w:rPr>
                              <w:rFonts w:cs="Arial"/>
                              <w:b/>
                              <w:color w:val="404040"/>
                              <w:sz w:val="16"/>
                              <w:szCs w:val="12"/>
                            </w:rPr>
                            <w:t xml:space="preserve">ul. Geodetów 1, 35-959  Rzeszów |  tel.: +48 178503600  |  fax: +48 </w:t>
                          </w:r>
                          <w:r w:rsidRPr="00B54114">
                            <w:rPr>
                              <w:rFonts w:cs="Arial"/>
                              <w:b/>
                              <w:color w:val="404040"/>
                              <w:sz w:val="16"/>
                              <w:szCs w:val="16"/>
                              <w:shd w:val="clear" w:color="auto" w:fill="FFFFFF"/>
                            </w:rPr>
                            <w:t>17 852 11 30</w:t>
                          </w:r>
                          <w:r w:rsidRPr="00B54114">
                            <w:rPr>
                              <w:rFonts w:cs="Arial"/>
                              <w:b/>
                              <w:color w:val="40404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r w:rsidR="00404542">
                            <w:rPr>
                              <w:rFonts w:cs="Arial"/>
                              <w:b/>
                              <w:color w:val="404040"/>
                              <w:sz w:val="16"/>
                              <w:szCs w:val="16"/>
                            </w:rPr>
                            <w:t>ia</w:t>
                          </w:r>
                          <w:hyperlink r:id="rId1" w:history="1">
                            <w:r w:rsidR="00404542" w:rsidRPr="00AA3AE2">
                              <w:rPr>
                                <w:rStyle w:val="Hipercze"/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s@pk.mofnet.gov.pl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0FB82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2" type="#_x0000_t202" style="position:absolute;margin-left:.35pt;margin-top:13.85pt;width:327.45pt;height: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" filled="f" stroked="f">
              <v:textbox inset="0,0,0,0">
                <w:txbxContent>
                  <w:p w14:paraId="2E0F17BC" w14:textId="77777777" w:rsidR="00E65A9B" w:rsidRPr="00B54114" w:rsidRDefault="00E65A9B" w:rsidP="008A0B56">
                    <w:pPr>
                      <w:rPr>
                        <w:rFonts w:cs="Arial"/>
                        <w:b/>
                        <w:color w:val="404040"/>
                        <w:sz w:val="16"/>
                        <w:szCs w:val="16"/>
                      </w:rPr>
                    </w:pPr>
                    <w:r w:rsidRPr="00B54114">
                      <w:rPr>
                        <w:rFonts w:cs="Arial"/>
                        <w:b/>
                        <w:color w:val="404040"/>
                        <w:sz w:val="16"/>
                        <w:szCs w:val="12"/>
                      </w:rPr>
                      <w:t xml:space="preserve">ul. Geodetów 1, 35-959  Rzeszów |  tel.: +48 178503600  |  fax: +48 </w:t>
                    </w:r>
                    <w:r w:rsidRPr="00B54114">
                      <w:rPr>
                        <w:rFonts w:cs="Arial"/>
                        <w:b/>
                        <w:color w:val="404040"/>
                        <w:sz w:val="16"/>
                        <w:szCs w:val="16"/>
                        <w:shd w:val="clear" w:color="auto" w:fill="FFFFFF"/>
                      </w:rPr>
                      <w:t>17 852 11 30</w:t>
                    </w:r>
                    <w:r w:rsidRPr="00B54114">
                      <w:rPr>
                        <w:rFonts w:cs="Arial"/>
                        <w:b/>
                        <w:color w:val="404040"/>
                        <w:sz w:val="16"/>
                        <w:szCs w:val="16"/>
                      </w:rPr>
                      <w:br/>
                      <w:t xml:space="preserve">e-mail: </w:t>
                    </w:r>
                    <w:r w:rsidR="00404542">
                      <w:rPr>
                        <w:rFonts w:cs="Arial"/>
                        <w:b/>
                        <w:color w:val="404040"/>
                        <w:sz w:val="16"/>
                        <w:szCs w:val="16"/>
                      </w:rPr>
                      <w:t>ia</w:t>
                    </w:r>
                    <w:hyperlink r:id="rId2" w:history="1">
                      <w:r w:rsidR="00404542" w:rsidRPr="00AA3AE2">
                        <w:rPr>
                          <w:rStyle w:val="Hipercze"/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s@pk.mofnet.gov.pl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BCCA16" wp14:editId="51A19CCF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0" r="0" b="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3A67B" w14:textId="77777777" w:rsidR="00E65A9B" w:rsidRPr="000E76DE" w:rsidRDefault="00E65A9B" w:rsidP="00EE28C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podkarpackie.kas.gov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CCA16" id="Text Box 47" o:spid="_x0000_s1033" type="#_x0000_t202" style="position:absolute;margin-left:343.2pt;margin-top:13.85pt;width:119.8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" filled="f" stroked="f">
              <v:textbox inset="0,0,0,0">
                <w:txbxContent>
                  <w:p w14:paraId="0483A67B" w14:textId="77777777" w:rsidR="00E65A9B" w:rsidRPr="000E76DE" w:rsidRDefault="00E65A9B" w:rsidP="00EE28C9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podkarpackie.kas.gov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009A3D7" wp14:editId="4CDF457F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38100" r="0" b="1397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CB1F3" w14:textId="77777777" w:rsidR="00E65A9B" w:rsidRPr="00C94A80" w:rsidRDefault="00E65A9B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9A3D7" id="Group 29" o:spid="_x0000_s1034" style="position:absolute;margin-left:556.9pt;margin-top:798.9pt;width:36pt;height:27.4pt;z-index:25165670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AA8fJlrwIAAJcJAAAO&#10;AAAAAAAAAAAAAAAAAC4CAABkcnMvZTJvRG9jLnhtbFBLAQItABQABgAIAAAAIQBDCq+o4QAAAA8B&#10;AAAPAAAAAAAAAAAAAAAAAAkFAABkcnMvZG93bnJldi54bWxQSwUGAAAAAAQABADzAAAAFwYAAAAA&#10;">
              <v:rect id="Rectangle 30" o:spid="_x0000_s1035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6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Rectangle 32" o:spid="_x0000_s1037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14:paraId="2A5CB1F3" w14:textId="77777777" w:rsidR="00E65A9B" w:rsidRPr="00C94A80" w:rsidRDefault="00E65A9B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C7A0389" wp14:editId="5FE675E9">
              <wp:simplePos x="0" y="0"/>
              <wp:positionH relativeFrom="column">
                <wp:posOffset>-6350</wp:posOffset>
              </wp:positionH>
              <wp:positionV relativeFrom="paragraph">
                <wp:posOffset>113664</wp:posOffset>
              </wp:positionV>
              <wp:extent cx="5906770" cy="0"/>
              <wp:effectExtent l="0" t="0" r="17780" b="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D98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4E8" w14:textId="77777777" w:rsidR="00FC13B1" w:rsidRDefault="00FC13B1">
      <w:r>
        <w:separator/>
      </w:r>
    </w:p>
  </w:footnote>
  <w:footnote w:type="continuationSeparator" w:id="0">
    <w:p w14:paraId="3CAADFF9" w14:textId="77777777" w:rsidR="00FC13B1" w:rsidRDefault="00FC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4739" w14:textId="77777777" w:rsidR="00E65A9B" w:rsidRDefault="00A26B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34EF6D1" wp14:editId="475F802D">
          <wp:simplePos x="0" y="0"/>
          <wp:positionH relativeFrom="column">
            <wp:posOffset>39370</wp:posOffset>
          </wp:positionH>
          <wp:positionV relativeFrom="paragraph">
            <wp:posOffset>29210</wp:posOffset>
          </wp:positionV>
          <wp:extent cx="1174750" cy="71120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0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C5066E" wp14:editId="629479C2">
              <wp:simplePos x="0" y="0"/>
              <wp:positionH relativeFrom="column">
                <wp:posOffset>-3810</wp:posOffset>
              </wp:positionH>
              <wp:positionV relativeFrom="paragraph">
                <wp:posOffset>807720</wp:posOffset>
              </wp:positionV>
              <wp:extent cx="2999740" cy="7366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02F5A" w14:textId="77777777" w:rsidR="00E70901" w:rsidRDefault="00E70901" w:rsidP="00D65B09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14:paraId="38E540C6" w14:textId="77777777" w:rsidR="00E70901" w:rsidRDefault="00E70901" w:rsidP="00D65B09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  <w:p w14:paraId="4DF2C4CB" w14:textId="77777777" w:rsidR="00E70901" w:rsidRDefault="00E70901" w:rsidP="00D65B09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506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.3pt;margin-top:63.6pt;width:236.2pt;height: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" filled="f" stroked="f">
              <v:textbox inset="0,0,0,0">
                <w:txbxContent>
                  <w:p w14:paraId="05C02F5A" w14:textId="77777777" w:rsidR="00E70901" w:rsidRDefault="00E70901" w:rsidP="00D65B09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14:paraId="38E540C6" w14:textId="77777777" w:rsidR="00E70901" w:rsidRDefault="00E70901" w:rsidP="00D65B09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  <w:p w14:paraId="4DF2C4CB" w14:textId="77777777" w:rsidR="00E70901" w:rsidRDefault="00E70901" w:rsidP="00D65B09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E70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0FF279" wp14:editId="7FD5F47A">
              <wp:simplePos x="0" y="0"/>
              <wp:positionH relativeFrom="column">
                <wp:posOffset>0</wp:posOffset>
              </wp:positionH>
              <wp:positionV relativeFrom="paragraph">
                <wp:posOffset>1385570</wp:posOffset>
              </wp:positionV>
              <wp:extent cx="2419350" cy="24003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BE4F9" w14:textId="77777777" w:rsidR="00E65A9B" w:rsidRPr="00683818" w:rsidRDefault="00E65A9B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F279" id="Text Box 8" o:spid="_x0000_s1031" type="#_x0000_t202" style="position:absolute;margin-left:0;margin-top:109.1pt;width:190.5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" filled="f" stroked="f">
              <v:textbox inset="0,0,0,0">
                <w:txbxContent>
                  <w:p w14:paraId="12DBE4F9" w14:textId="77777777" w:rsidR="00E65A9B" w:rsidRPr="00683818" w:rsidRDefault="00E65A9B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66CA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D36114"/>
    <w:multiLevelType w:val="hybridMultilevel"/>
    <w:tmpl w:val="10FC1B00"/>
    <w:lvl w:ilvl="0" w:tplc="43CE820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4920E69"/>
    <w:multiLevelType w:val="hybridMultilevel"/>
    <w:tmpl w:val="065A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1E5"/>
    <w:multiLevelType w:val="hybridMultilevel"/>
    <w:tmpl w:val="4838F870"/>
    <w:lvl w:ilvl="0" w:tplc="69740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B09DA"/>
    <w:multiLevelType w:val="hybridMultilevel"/>
    <w:tmpl w:val="43880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DC6"/>
    <w:multiLevelType w:val="hybridMultilevel"/>
    <w:tmpl w:val="BC522C1A"/>
    <w:lvl w:ilvl="0" w:tplc="4C4C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7291"/>
    <w:multiLevelType w:val="hybridMultilevel"/>
    <w:tmpl w:val="63922C30"/>
    <w:lvl w:ilvl="0" w:tplc="91C22B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32C55A9B"/>
    <w:multiLevelType w:val="hybridMultilevel"/>
    <w:tmpl w:val="7FDE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153404"/>
    <w:multiLevelType w:val="hybridMultilevel"/>
    <w:tmpl w:val="90AC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F2AAD"/>
    <w:multiLevelType w:val="hybridMultilevel"/>
    <w:tmpl w:val="EA0A4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10A7A"/>
    <w:multiLevelType w:val="hybridMultilevel"/>
    <w:tmpl w:val="3AF4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04640F"/>
    <w:multiLevelType w:val="hybridMultilevel"/>
    <w:tmpl w:val="A9360D7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6C1014C"/>
    <w:multiLevelType w:val="hybridMultilevel"/>
    <w:tmpl w:val="CC9E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77E57"/>
    <w:multiLevelType w:val="hybridMultilevel"/>
    <w:tmpl w:val="61962330"/>
    <w:lvl w:ilvl="0" w:tplc="8EAE25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A1065B2"/>
    <w:multiLevelType w:val="hybridMultilevel"/>
    <w:tmpl w:val="337A4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735B"/>
    <w:multiLevelType w:val="hybridMultilevel"/>
    <w:tmpl w:val="E0106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0F7446"/>
    <w:multiLevelType w:val="hybridMultilevel"/>
    <w:tmpl w:val="F49214B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1703557"/>
    <w:multiLevelType w:val="hybridMultilevel"/>
    <w:tmpl w:val="5270F5AC"/>
    <w:lvl w:ilvl="0" w:tplc="F24258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BA07B07"/>
    <w:multiLevelType w:val="hybridMultilevel"/>
    <w:tmpl w:val="0DA600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  <w:lvlOverride w:ilvl="7">
      <w:startOverride w:val="13"/>
    </w:lvlOverride>
    <w:lvlOverride w:ilvl="8">
      <w:startOverride w:val="13"/>
    </w:lvlOverride>
  </w:num>
  <w:num w:numId="15">
    <w:abstractNumId w:val="14"/>
  </w:num>
  <w:num w:numId="16">
    <w:abstractNumId w:val="2"/>
  </w:num>
  <w:num w:numId="17">
    <w:abstractNumId w:val="9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C8"/>
    <w:rsid w:val="0000627E"/>
    <w:rsid w:val="00013CB4"/>
    <w:rsid w:val="00021187"/>
    <w:rsid w:val="0002684E"/>
    <w:rsid w:val="000312F7"/>
    <w:rsid w:val="00033AB2"/>
    <w:rsid w:val="00065BED"/>
    <w:rsid w:val="0007597A"/>
    <w:rsid w:val="00080ECB"/>
    <w:rsid w:val="00082C50"/>
    <w:rsid w:val="0008784C"/>
    <w:rsid w:val="00093859"/>
    <w:rsid w:val="000948EC"/>
    <w:rsid w:val="00094968"/>
    <w:rsid w:val="000C0DBD"/>
    <w:rsid w:val="000C2CE4"/>
    <w:rsid w:val="000D1574"/>
    <w:rsid w:val="000D72BF"/>
    <w:rsid w:val="000E0D33"/>
    <w:rsid w:val="000E24E3"/>
    <w:rsid w:val="000E76DE"/>
    <w:rsid w:val="000E7CE8"/>
    <w:rsid w:val="000F25BA"/>
    <w:rsid w:val="000F5B4A"/>
    <w:rsid w:val="000F72AF"/>
    <w:rsid w:val="001008A9"/>
    <w:rsid w:val="001036E1"/>
    <w:rsid w:val="0010518B"/>
    <w:rsid w:val="00105870"/>
    <w:rsid w:val="001130AB"/>
    <w:rsid w:val="00113AD7"/>
    <w:rsid w:val="00123EEE"/>
    <w:rsid w:val="00132C16"/>
    <w:rsid w:val="0014481F"/>
    <w:rsid w:val="001448D6"/>
    <w:rsid w:val="00151EF2"/>
    <w:rsid w:val="001751ED"/>
    <w:rsid w:val="00180C23"/>
    <w:rsid w:val="00181DBA"/>
    <w:rsid w:val="00194635"/>
    <w:rsid w:val="001A7544"/>
    <w:rsid w:val="001B229A"/>
    <w:rsid w:val="001B2BCA"/>
    <w:rsid w:val="001D67CF"/>
    <w:rsid w:val="001D7651"/>
    <w:rsid w:val="001E5BB8"/>
    <w:rsid w:val="001F2C85"/>
    <w:rsid w:val="001F55A5"/>
    <w:rsid w:val="00200B31"/>
    <w:rsid w:val="00205C1F"/>
    <w:rsid w:val="00207026"/>
    <w:rsid w:val="00207FA7"/>
    <w:rsid w:val="00210F89"/>
    <w:rsid w:val="002161AD"/>
    <w:rsid w:val="002225BD"/>
    <w:rsid w:val="002230BB"/>
    <w:rsid w:val="00223C11"/>
    <w:rsid w:val="0022701E"/>
    <w:rsid w:val="00227A68"/>
    <w:rsid w:val="00232219"/>
    <w:rsid w:val="00232EC2"/>
    <w:rsid w:val="00235BBF"/>
    <w:rsid w:val="002374E6"/>
    <w:rsid w:val="00237E2E"/>
    <w:rsid w:val="00243904"/>
    <w:rsid w:val="00252614"/>
    <w:rsid w:val="00252637"/>
    <w:rsid w:val="002527B5"/>
    <w:rsid w:val="00254256"/>
    <w:rsid w:val="00262148"/>
    <w:rsid w:val="002625E2"/>
    <w:rsid w:val="0026475F"/>
    <w:rsid w:val="00270DE0"/>
    <w:rsid w:val="0028616E"/>
    <w:rsid w:val="00295A8A"/>
    <w:rsid w:val="00295BD3"/>
    <w:rsid w:val="00296803"/>
    <w:rsid w:val="002A4EC6"/>
    <w:rsid w:val="002B30D5"/>
    <w:rsid w:val="002B5275"/>
    <w:rsid w:val="002C4E3B"/>
    <w:rsid w:val="002C6E55"/>
    <w:rsid w:val="002D018B"/>
    <w:rsid w:val="002E5788"/>
    <w:rsid w:val="002E5896"/>
    <w:rsid w:val="002F0BB5"/>
    <w:rsid w:val="00300B1E"/>
    <w:rsid w:val="003015AB"/>
    <w:rsid w:val="00304F5F"/>
    <w:rsid w:val="003143C8"/>
    <w:rsid w:val="00317999"/>
    <w:rsid w:val="00321550"/>
    <w:rsid w:val="00324D6E"/>
    <w:rsid w:val="00331B17"/>
    <w:rsid w:val="003338FF"/>
    <w:rsid w:val="003412F0"/>
    <w:rsid w:val="00342EDB"/>
    <w:rsid w:val="00350F10"/>
    <w:rsid w:val="00355C31"/>
    <w:rsid w:val="00362700"/>
    <w:rsid w:val="003657D5"/>
    <w:rsid w:val="003737EA"/>
    <w:rsid w:val="0037462A"/>
    <w:rsid w:val="00376E77"/>
    <w:rsid w:val="003775BE"/>
    <w:rsid w:val="0038125E"/>
    <w:rsid w:val="003850ED"/>
    <w:rsid w:val="00385E56"/>
    <w:rsid w:val="00386A34"/>
    <w:rsid w:val="0039003F"/>
    <w:rsid w:val="0039129B"/>
    <w:rsid w:val="003931D6"/>
    <w:rsid w:val="003947D2"/>
    <w:rsid w:val="00397A3F"/>
    <w:rsid w:val="003A0B55"/>
    <w:rsid w:val="003A1317"/>
    <w:rsid w:val="003A3FE5"/>
    <w:rsid w:val="003A4CF8"/>
    <w:rsid w:val="003A55E3"/>
    <w:rsid w:val="003B094D"/>
    <w:rsid w:val="003B1766"/>
    <w:rsid w:val="003C15F0"/>
    <w:rsid w:val="003C2D20"/>
    <w:rsid w:val="003C3F76"/>
    <w:rsid w:val="003D3BCF"/>
    <w:rsid w:val="003D5293"/>
    <w:rsid w:val="003D5834"/>
    <w:rsid w:val="003D59CC"/>
    <w:rsid w:val="003D6D52"/>
    <w:rsid w:val="003E02A4"/>
    <w:rsid w:val="003E26AB"/>
    <w:rsid w:val="003E6D20"/>
    <w:rsid w:val="003F0E2E"/>
    <w:rsid w:val="003F263E"/>
    <w:rsid w:val="003F67CA"/>
    <w:rsid w:val="004004AF"/>
    <w:rsid w:val="00400729"/>
    <w:rsid w:val="00404542"/>
    <w:rsid w:val="0041302B"/>
    <w:rsid w:val="00422D60"/>
    <w:rsid w:val="0042569D"/>
    <w:rsid w:val="00426005"/>
    <w:rsid w:val="00441DDF"/>
    <w:rsid w:val="004454A3"/>
    <w:rsid w:val="00446503"/>
    <w:rsid w:val="00454320"/>
    <w:rsid w:val="004564FE"/>
    <w:rsid w:val="004624A7"/>
    <w:rsid w:val="004635D7"/>
    <w:rsid w:val="004638A0"/>
    <w:rsid w:val="00464CAC"/>
    <w:rsid w:val="00480C6D"/>
    <w:rsid w:val="00490A07"/>
    <w:rsid w:val="00490C36"/>
    <w:rsid w:val="00490EA8"/>
    <w:rsid w:val="00491651"/>
    <w:rsid w:val="00497698"/>
    <w:rsid w:val="004A0856"/>
    <w:rsid w:val="004A1AB5"/>
    <w:rsid w:val="004B2C93"/>
    <w:rsid w:val="004B6C17"/>
    <w:rsid w:val="004C1690"/>
    <w:rsid w:val="004D2A69"/>
    <w:rsid w:val="004D428F"/>
    <w:rsid w:val="004E703D"/>
    <w:rsid w:val="004E7112"/>
    <w:rsid w:val="004F20FF"/>
    <w:rsid w:val="004F24BC"/>
    <w:rsid w:val="004F44DD"/>
    <w:rsid w:val="004F4674"/>
    <w:rsid w:val="00511841"/>
    <w:rsid w:val="0051492B"/>
    <w:rsid w:val="00515574"/>
    <w:rsid w:val="00515CE9"/>
    <w:rsid w:val="00531552"/>
    <w:rsid w:val="0053449E"/>
    <w:rsid w:val="0054053F"/>
    <w:rsid w:val="00540BE2"/>
    <w:rsid w:val="005433EA"/>
    <w:rsid w:val="00547BFC"/>
    <w:rsid w:val="00547C9A"/>
    <w:rsid w:val="00552945"/>
    <w:rsid w:val="0055657C"/>
    <w:rsid w:val="00562754"/>
    <w:rsid w:val="00562AF7"/>
    <w:rsid w:val="00564F55"/>
    <w:rsid w:val="005806B8"/>
    <w:rsid w:val="005808B0"/>
    <w:rsid w:val="00580E99"/>
    <w:rsid w:val="005850A9"/>
    <w:rsid w:val="005924C8"/>
    <w:rsid w:val="005A3C6F"/>
    <w:rsid w:val="005A4290"/>
    <w:rsid w:val="005B2E75"/>
    <w:rsid w:val="005D0A8D"/>
    <w:rsid w:val="005D547F"/>
    <w:rsid w:val="005D7571"/>
    <w:rsid w:val="005D7B21"/>
    <w:rsid w:val="005E74EF"/>
    <w:rsid w:val="005F0D4F"/>
    <w:rsid w:val="005F0FAA"/>
    <w:rsid w:val="005F1CEE"/>
    <w:rsid w:val="00613C15"/>
    <w:rsid w:val="00613EFD"/>
    <w:rsid w:val="00615E0E"/>
    <w:rsid w:val="006219DB"/>
    <w:rsid w:val="00626073"/>
    <w:rsid w:val="00631117"/>
    <w:rsid w:val="006339B4"/>
    <w:rsid w:val="00635BAB"/>
    <w:rsid w:val="0064097C"/>
    <w:rsid w:val="00646E5C"/>
    <w:rsid w:val="00652ADE"/>
    <w:rsid w:val="00653902"/>
    <w:rsid w:val="0065440C"/>
    <w:rsid w:val="006607B2"/>
    <w:rsid w:val="00662CD6"/>
    <w:rsid w:val="00671B55"/>
    <w:rsid w:val="00674EF3"/>
    <w:rsid w:val="0067640A"/>
    <w:rsid w:val="00682324"/>
    <w:rsid w:val="00683818"/>
    <w:rsid w:val="00686D31"/>
    <w:rsid w:val="00692362"/>
    <w:rsid w:val="006A0234"/>
    <w:rsid w:val="006B4FD0"/>
    <w:rsid w:val="006B530D"/>
    <w:rsid w:val="006C13FF"/>
    <w:rsid w:val="006C2E9B"/>
    <w:rsid w:val="006C60AA"/>
    <w:rsid w:val="006E128C"/>
    <w:rsid w:val="006E2C7E"/>
    <w:rsid w:val="006E4A52"/>
    <w:rsid w:val="006E6773"/>
    <w:rsid w:val="006E6E08"/>
    <w:rsid w:val="006F21F3"/>
    <w:rsid w:val="006F4DAD"/>
    <w:rsid w:val="0070222F"/>
    <w:rsid w:val="0070450A"/>
    <w:rsid w:val="00713774"/>
    <w:rsid w:val="00720D79"/>
    <w:rsid w:val="00725FD8"/>
    <w:rsid w:val="00730DF3"/>
    <w:rsid w:val="0073587B"/>
    <w:rsid w:val="00737274"/>
    <w:rsid w:val="007413A5"/>
    <w:rsid w:val="0074438F"/>
    <w:rsid w:val="00744ACF"/>
    <w:rsid w:val="007572B1"/>
    <w:rsid w:val="0076363E"/>
    <w:rsid w:val="007676A3"/>
    <w:rsid w:val="007715F2"/>
    <w:rsid w:val="007719E3"/>
    <w:rsid w:val="00774146"/>
    <w:rsid w:val="0077461B"/>
    <w:rsid w:val="00776098"/>
    <w:rsid w:val="00776E1E"/>
    <w:rsid w:val="00786230"/>
    <w:rsid w:val="007A1975"/>
    <w:rsid w:val="007A787C"/>
    <w:rsid w:val="007B5B77"/>
    <w:rsid w:val="007C161D"/>
    <w:rsid w:val="007D2DD3"/>
    <w:rsid w:val="007D4429"/>
    <w:rsid w:val="007D6212"/>
    <w:rsid w:val="007E2C44"/>
    <w:rsid w:val="007F201A"/>
    <w:rsid w:val="00811684"/>
    <w:rsid w:val="00815CD2"/>
    <w:rsid w:val="008219E0"/>
    <w:rsid w:val="0083018D"/>
    <w:rsid w:val="0083263D"/>
    <w:rsid w:val="00840008"/>
    <w:rsid w:val="008473D2"/>
    <w:rsid w:val="0086476A"/>
    <w:rsid w:val="008670A3"/>
    <w:rsid w:val="00875E30"/>
    <w:rsid w:val="00876E98"/>
    <w:rsid w:val="008802DA"/>
    <w:rsid w:val="00880312"/>
    <w:rsid w:val="00885F07"/>
    <w:rsid w:val="008903C7"/>
    <w:rsid w:val="00891E08"/>
    <w:rsid w:val="0089631B"/>
    <w:rsid w:val="008A0B56"/>
    <w:rsid w:val="008A601D"/>
    <w:rsid w:val="008A624A"/>
    <w:rsid w:val="008B2DAC"/>
    <w:rsid w:val="008C1482"/>
    <w:rsid w:val="008C3B12"/>
    <w:rsid w:val="008C4802"/>
    <w:rsid w:val="008C5D6D"/>
    <w:rsid w:val="008D6B9E"/>
    <w:rsid w:val="008D7889"/>
    <w:rsid w:val="008E4307"/>
    <w:rsid w:val="008E533A"/>
    <w:rsid w:val="008F2D40"/>
    <w:rsid w:val="008F3E4F"/>
    <w:rsid w:val="008F4444"/>
    <w:rsid w:val="008F46CB"/>
    <w:rsid w:val="00902579"/>
    <w:rsid w:val="009032BA"/>
    <w:rsid w:val="009078D2"/>
    <w:rsid w:val="00922DAE"/>
    <w:rsid w:val="0092384A"/>
    <w:rsid w:val="00923CC9"/>
    <w:rsid w:val="009275F5"/>
    <w:rsid w:val="00957C37"/>
    <w:rsid w:val="00962035"/>
    <w:rsid w:val="0097392E"/>
    <w:rsid w:val="00975B7E"/>
    <w:rsid w:val="00980112"/>
    <w:rsid w:val="00994C0F"/>
    <w:rsid w:val="00997D28"/>
    <w:rsid w:val="009A771F"/>
    <w:rsid w:val="009B00F0"/>
    <w:rsid w:val="009B1C3A"/>
    <w:rsid w:val="009B2F45"/>
    <w:rsid w:val="009B4DA8"/>
    <w:rsid w:val="009B765A"/>
    <w:rsid w:val="009B76DF"/>
    <w:rsid w:val="009C30C1"/>
    <w:rsid w:val="009C6062"/>
    <w:rsid w:val="009D0B47"/>
    <w:rsid w:val="009D23EF"/>
    <w:rsid w:val="009D2509"/>
    <w:rsid w:val="009E17FD"/>
    <w:rsid w:val="009F1008"/>
    <w:rsid w:val="009F365D"/>
    <w:rsid w:val="009F42DE"/>
    <w:rsid w:val="009F4DE3"/>
    <w:rsid w:val="009F7BFA"/>
    <w:rsid w:val="00A037AB"/>
    <w:rsid w:val="00A03AE0"/>
    <w:rsid w:val="00A05A63"/>
    <w:rsid w:val="00A1150D"/>
    <w:rsid w:val="00A21811"/>
    <w:rsid w:val="00A24799"/>
    <w:rsid w:val="00A25039"/>
    <w:rsid w:val="00A26B95"/>
    <w:rsid w:val="00A27F04"/>
    <w:rsid w:val="00A320E4"/>
    <w:rsid w:val="00A34D35"/>
    <w:rsid w:val="00A36EEB"/>
    <w:rsid w:val="00A419BF"/>
    <w:rsid w:val="00A509CE"/>
    <w:rsid w:val="00A5109D"/>
    <w:rsid w:val="00A54497"/>
    <w:rsid w:val="00A657DD"/>
    <w:rsid w:val="00A8536B"/>
    <w:rsid w:val="00A911C4"/>
    <w:rsid w:val="00A93BAF"/>
    <w:rsid w:val="00AA1CCA"/>
    <w:rsid w:val="00AA5000"/>
    <w:rsid w:val="00AA7F0F"/>
    <w:rsid w:val="00AB0296"/>
    <w:rsid w:val="00AB6AA1"/>
    <w:rsid w:val="00AC3506"/>
    <w:rsid w:val="00AD628E"/>
    <w:rsid w:val="00B0353F"/>
    <w:rsid w:val="00B048A6"/>
    <w:rsid w:val="00B11A37"/>
    <w:rsid w:val="00B20CC9"/>
    <w:rsid w:val="00B224CA"/>
    <w:rsid w:val="00B32C1B"/>
    <w:rsid w:val="00B53C58"/>
    <w:rsid w:val="00B54114"/>
    <w:rsid w:val="00B5574C"/>
    <w:rsid w:val="00B5652A"/>
    <w:rsid w:val="00B77D0A"/>
    <w:rsid w:val="00B813F4"/>
    <w:rsid w:val="00B82A63"/>
    <w:rsid w:val="00B82FC8"/>
    <w:rsid w:val="00B830BC"/>
    <w:rsid w:val="00B94B70"/>
    <w:rsid w:val="00B95C8F"/>
    <w:rsid w:val="00BA0638"/>
    <w:rsid w:val="00BA334D"/>
    <w:rsid w:val="00BB3841"/>
    <w:rsid w:val="00BC1053"/>
    <w:rsid w:val="00BC15A4"/>
    <w:rsid w:val="00BD417F"/>
    <w:rsid w:val="00BE2796"/>
    <w:rsid w:val="00BE5155"/>
    <w:rsid w:val="00BE633B"/>
    <w:rsid w:val="00BE7868"/>
    <w:rsid w:val="00BF452B"/>
    <w:rsid w:val="00BF4E72"/>
    <w:rsid w:val="00C04D82"/>
    <w:rsid w:val="00C1176F"/>
    <w:rsid w:val="00C1397B"/>
    <w:rsid w:val="00C13BEF"/>
    <w:rsid w:val="00C21A04"/>
    <w:rsid w:val="00C228EB"/>
    <w:rsid w:val="00C26D3C"/>
    <w:rsid w:val="00C31C2C"/>
    <w:rsid w:val="00C34199"/>
    <w:rsid w:val="00C37A61"/>
    <w:rsid w:val="00C55C1C"/>
    <w:rsid w:val="00C55F1E"/>
    <w:rsid w:val="00C56BAF"/>
    <w:rsid w:val="00C621AD"/>
    <w:rsid w:val="00C673B5"/>
    <w:rsid w:val="00C75D6D"/>
    <w:rsid w:val="00C75F8F"/>
    <w:rsid w:val="00C94A80"/>
    <w:rsid w:val="00CB74DB"/>
    <w:rsid w:val="00CB75CD"/>
    <w:rsid w:val="00CC4402"/>
    <w:rsid w:val="00CC4FF4"/>
    <w:rsid w:val="00CC5B55"/>
    <w:rsid w:val="00CD792D"/>
    <w:rsid w:val="00CF1C06"/>
    <w:rsid w:val="00D06B89"/>
    <w:rsid w:val="00D10A16"/>
    <w:rsid w:val="00D11A7E"/>
    <w:rsid w:val="00D11EF8"/>
    <w:rsid w:val="00D126AF"/>
    <w:rsid w:val="00D175FD"/>
    <w:rsid w:val="00D23C16"/>
    <w:rsid w:val="00D2594B"/>
    <w:rsid w:val="00D27DB7"/>
    <w:rsid w:val="00D3177D"/>
    <w:rsid w:val="00D31C71"/>
    <w:rsid w:val="00D33B11"/>
    <w:rsid w:val="00D53B47"/>
    <w:rsid w:val="00D60C4F"/>
    <w:rsid w:val="00D63536"/>
    <w:rsid w:val="00D65B09"/>
    <w:rsid w:val="00D734B2"/>
    <w:rsid w:val="00D802A2"/>
    <w:rsid w:val="00DA7A52"/>
    <w:rsid w:val="00DB5616"/>
    <w:rsid w:val="00DB5AE2"/>
    <w:rsid w:val="00DC30DB"/>
    <w:rsid w:val="00DC650D"/>
    <w:rsid w:val="00DC73E7"/>
    <w:rsid w:val="00DE1D37"/>
    <w:rsid w:val="00DE709D"/>
    <w:rsid w:val="00DE77B5"/>
    <w:rsid w:val="00E12292"/>
    <w:rsid w:val="00E1557B"/>
    <w:rsid w:val="00E2111F"/>
    <w:rsid w:val="00E217D2"/>
    <w:rsid w:val="00E22A59"/>
    <w:rsid w:val="00E271DC"/>
    <w:rsid w:val="00E370ED"/>
    <w:rsid w:val="00E416A2"/>
    <w:rsid w:val="00E47ED3"/>
    <w:rsid w:val="00E632E9"/>
    <w:rsid w:val="00E65A9B"/>
    <w:rsid w:val="00E70901"/>
    <w:rsid w:val="00E70F1E"/>
    <w:rsid w:val="00E72749"/>
    <w:rsid w:val="00E73CCA"/>
    <w:rsid w:val="00E76925"/>
    <w:rsid w:val="00E81F86"/>
    <w:rsid w:val="00E834EF"/>
    <w:rsid w:val="00E84801"/>
    <w:rsid w:val="00E9343B"/>
    <w:rsid w:val="00E93B27"/>
    <w:rsid w:val="00E94E3D"/>
    <w:rsid w:val="00E958E0"/>
    <w:rsid w:val="00E95F6D"/>
    <w:rsid w:val="00E97FB2"/>
    <w:rsid w:val="00EA6A8D"/>
    <w:rsid w:val="00EB326B"/>
    <w:rsid w:val="00EB5563"/>
    <w:rsid w:val="00EB6F08"/>
    <w:rsid w:val="00EB7721"/>
    <w:rsid w:val="00EE1BA6"/>
    <w:rsid w:val="00EE28C9"/>
    <w:rsid w:val="00EE5B89"/>
    <w:rsid w:val="00EF073F"/>
    <w:rsid w:val="00EF209E"/>
    <w:rsid w:val="00EF3B78"/>
    <w:rsid w:val="00EF3BAE"/>
    <w:rsid w:val="00EF5305"/>
    <w:rsid w:val="00F03115"/>
    <w:rsid w:val="00F04354"/>
    <w:rsid w:val="00F154CF"/>
    <w:rsid w:val="00F249FA"/>
    <w:rsid w:val="00F309DB"/>
    <w:rsid w:val="00F36B00"/>
    <w:rsid w:val="00F669D8"/>
    <w:rsid w:val="00F709E9"/>
    <w:rsid w:val="00F72E79"/>
    <w:rsid w:val="00F73F5F"/>
    <w:rsid w:val="00F742D1"/>
    <w:rsid w:val="00F77C46"/>
    <w:rsid w:val="00F81748"/>
    <w:rsid w:val="00F8198F"/>
    <w:rsid w:val="00F863BE"/>
    <w:rsid w:val="00F8795A"/>
    <w:rsid w:val="00F9153E"/>
    <w:rsid w:val="00F91636"/>
    <w:rsid w:val="00F93A4A"/>
    <w:rsid w:val="00F9572F"/>
    <w:rsid w:val="00FA2466"/>
    <w:rsid w:val="00FA4B1B"/>
    <w:rsid w:val="00FA6E3C"/>
    <w:rsid w:val="00FB0790"/>
    <w:rsid w:val="00FB2D39"/>
    <w:rsid w:val="00FB5EC2"/>
    <w:rsid w:val="00FC13B1"/>
    <w:rsid w:val="00FC66C9"/>
    <w:rsid w:val="00FD6EAF"/>
    <w:rsid w:val="00FF097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6E732"/>
  <w15:docId w15:val="{509232C9-5BF6-4176-B086-A5D8047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9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079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07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0790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07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F3BA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37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74E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1557B"/>
    <w:pPr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C1053"/>
    <w:rPr>
      <w:rFonts w:cs="Times New Roman"/>
      <w:sz w:val="24"/>
      <w:szCs w:val="24"/>
      <w:lang w:eastAsia="en-US"/>
    </w:rPr>
  </w:style>
  <w:style w:type="character" w:styleId="Wzmianka">
    <w:name w:val="Mention"/>
    <w:basedOn w:val="Domylnaczcionkaakapitu"/>
    <w:uiPriority w:val="99"/>
    <w:semiHidden/>
    <w:unhideWhenUsed/>
    <w:rsid w:val="00404542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C85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93B27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93B27"/>
    <w:pPr>
      <w:widowControl w:val="0"/>
      <w:shd w:val="clear" w:color="auto" w:fill="FFFFFF"/>
      <w:spacing w:after="120" w:line="240" w:lineRule="atLeast"/>
      <w:ind w:hanging="560"/>
    </w:pPr>
    <w:rPr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E93B27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3B27"/>
    <w:pPr>
      <w:widowControl w:val="0"/>
      <w:shd w:val="clear" w:color="auto" w:fill="FFFFFF"/>
      <w:spacing w:before="120" w:after="360" w:line="187" w:lineRule="exact"/>
    </w:pPr>
    <w:rPr>
      <w:rFonts w:ascii="Arial" w:hAnsi="Arial" w:cs="Arial"/>
      <w:sz w:val="15"/>
      <w:szCs w:val="15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E93B27"/>
    <w:rPr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93B27"/>
    <w:pPr>
      <w:widowControl w:val="0"/>
      <w:shd w:val="clear" w:color="auto" w:fill="FFFFFF"/>
      <w:spacing w:before="120" w:after="180" w:line="240" w:lineRule="atLeast"/>
      <w:jc w:val="both"/>
      <w:outlineLvl w:val="0"/>
    </w:pPr>
    <w:rPr>
      <w:sz w:val="22"/>
      <w:szCs w:val="22"/>
      <w:lang w:eastAsia="pl-PL"/>
    </w:rPr>
  </w:style>
  <w:style w:type="character" w:customStyle="1" w:styleId="Teksttreci0">
    <w:name w:val="Tekst treści"/>
    <w:basedOn w:val="Teksttreci"/>
    <w:rsid w:val="00E93B27"/>
    <w:rPr>
      <w:u w:val="single"/>
      <w:shd w:val="clear" w:color="auto" w:fill="FFFFFF"/>
    </w:rPr>
  </w:style>
  <w:style w:type="character" w:customStyle="1" w:styleId="Teksttreci21">
    <w:name w:val="Tekst treści2"/>
    <w:basedOn w:val="Teksttreci"/>
    <w:rsid w:val="00E93B27"/>
    <w:rPr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515CE9"/>
    <w:rPr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515CE9"/>
    <w:pPr>
      <w:widowControl w:val="0"/>
      <w:shd w:val="clear" w:color="auto" w:fill="FFFFFF"/>
      <w:spacing w:before="360" w:after="120" w:line="240" w:lineRule="atLeast"/>
      <w:jc w:val="both"/>
      <w:outlineLvl w:val="2"/>
    </w:pPr>
    <w:rPr>
      <w:b/>
      <w:bCs/>
      <w:sz w:val="22"/>
      <w:szCs w:val="22"/>
      <w:lang w:eastAsia="pl-PL"/>
    </w:rPr>
  </w:style>
  <w:style w:type="paragraph" w:customStyle="1" w:styleId="Tretekstu">
    <w:name w:val="Treść tekstu"/>
    <w:basedOn w:val="Normalny"/>
    <w:rsid w:val="00B0353F"/>
    <w:pPr>
      <w:suppressAutoHyphens/>
      <w:spacing w:after="120"/>
    </w:pPr>
    <w:rPr>
      <w:rFonts w:ascii="Times New Roman" w:eastAsia="Times New Roman" w:hAnsi="Times New Roman"/>
      <w:color w:val="00000A"/>
      <w:lang w:eastAsia="ar-SA"/>
    </w:rPr>
  </w:style>
  <w:style w:type="character" w:customStyle="1" w:styleId="TeksttreciExact">
    <w:name w:val="Tekst treści Exact"/>
    <w:basedOn w:val="Domylnaczcionkaakapitu"/>
    <w:uiPriority w:val="99"/>
    <w:rsid w:val="00F863BE"/>
    <w:rPr>
      <w:spacing w:val="8"/>
      <w:sz w:val="18"/>
      <w:szCs w:val="18"/>
      <w:u w:val="none"/>
    </w:rPr>
  </w:style>
  <w:style w:type="character" w:customStyle="1" w:styleId="TeksttreciOdstpy3ptExact">
    <w:name w:val="Tekst treści + Odstępy 3 pt Exact"/>
    <w:basedOn w:val="Teksttreci"/>
    <w:uiPriority w:val="99"/>
    <w:rsid w:val="00F863BE"/>
    <w:rPr>
      <w:rFonts w:ascii="Times New Roman" w:hAnsi="Times New Roman" w:cs="Times New Roman"/>
      <w:color w:val="000000"/>
      <w:spacing w:val="79"/>
      <w:w w:val="100"/>
      <w:position w:val="0"/>
      <w:sz w:val="18"/>
      <w:szCs w:val="18"/>
      <w:u w:val="none"/>
      <w:shd w:val="clear" w:color="auto" w:fill="FFFFFF"/>
      <w:lang w:val="en-US" w:eastAsia="en-US"/>
    </w:rPr>
  </w:style>
  <w:style w:type="character" w:customStyle="1" w:styleId="PodpisobrazuExact">
    <w:name w:val="Podpis obrazu Exact"/>
    <w:basedOn w:val="Domylnaczcionkaakapitu"/>
    <w:link w:val="Podpisobrazu"/>
    <w:uiPriority w:val="99"/>
    <w:rsid w:val="00F863BE"/>
    <w:rPr>
      <w:spacing w:val="8"/>
      <w:sz w:val="18"/>
      <w:szCs w:val="18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uiPriority w:val="99"/>
    <w:rsid w:val="00F863BE"/>
    <w:rPr>
      <w:b/>
      <w:bCs/>
      <w:spacing w:val="26"/>
      <w:sz w:val="26"/>
      <w:szCs w:val="2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F863BE"/>
    <w:rPr>
      <w:sz w:val="14"/>
      <w:szCs w:val="14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uiPriority w:val="99"/>
    <w:rsid w:val="00F863BE"/>
    <w:pPr>
      <w:widowControl w:val="0"/>
      <w:shd w:val="clear" w:color="auto" w:fill="FFFFFF"/>
      <w:spacing w:line="240" w:lineRule="atLeast"/>
    </w:pPr>
    <w:rPr>
      <w:spacing w:val="8"/>
      <w:sz w:val="18"/>
      <w:szCs w:val="18"/>
      <w:lang w:eastAsia="pl-PL"/>
    </w:rPr>
  </w:style>
  <w:style w:type="paragraph" w:customStyle="1" w:styleId="Podpisobrazu2">
    <w:name w:val="Podpis obrazu (2)"/>
    <w:basedOn w:val="Normalny"/>
    <w:link w:val="Podpisobrazu2Exact"/>
    <w:uiPriority w:val="99"/>
    <w:rsid w:val="00F863BE"/>
    <w:pPr>
      <w:widowControl w:val="0"/>
      <w:shd w:val="clear" w:color="auto" w:fill="FFFFFF"/>
      <w:spacing w:after="60" w:line="240" w:lineRule="atLeast"/>
    </w:pPr>
    <w:rPr>
      <w:b/>
      <w:bCs/>
      <w:spacing w:val="26"/>
      <w:sz w:val="26"/>
      <w:szCs w:val="26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F863BE"/>
    <w:pPr>
      <w:widowControl w:val="0"/>
      <w:shd w:val="clear" w:color="auto" w:fill="FFFFFF"/>
      <w:spacing w:after="60" w:line="240" w:lineRule="atLeast"/>
      <w:jc w:val="center"/>
    </w:pPr>
    <w:rPr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@pk.mofnet.gov.pl" TargetMode="External"/><Relationship Id="rId1" Type="http://schemas.openxmlformats.org/officeDocument/2006/relationships/hyperlink" Target="mailto:s@pk.mofne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VX\Desktop\Nowe%20Oznaczenia%20pism\KAS%20P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A8EB-D5E9-404C-B42F-C6EF6921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P2</Template>
  <TotalTime>1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Plan B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Sagan</dc:creator>
  <cp:keywords/>
  <dc:description/>
  <cp:lastModifiedBy>Kuraś Krystyna</cp:lastModifiedBy>
  <cp:revision>2</cp:revision>
  <cp:lastPrinted>2021-01-29T10:17:00Z</cp:lastPrinted>
  <dcterms:created xsi:type="dcterms:W3CDTF">2021-02-10T12:17:00Z</dcterms:created>
  <dcterms:modified xsi:type="dcterms:W3CDTF">2021-02-10T12:17:00Z</dcterms:modified>
  <cp:contentStatus/>
</cp:coreProperties>
</file>